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92" w:rsidRPr="00A54992" w:rsidRDefault="00A54992" w:rsidP="00A54992">
      <w:pPr>
        <w:jc w:val="center"/>
        <w:rPr>
          <w:rFonts w:asciiTheme="majorHAnsi" w:hAnsiTheme="majorHAnsi"/>
          <w:sz w:val="32"/>
          <w:szCs w:val="32"/>
        </w:rPr>
      </w:pPr>
      <w:r w:rsidRPr="00A54992">
        <w:rPr>
          <w:rFonts w:asciiTheme="majorHAnsi" w:hAnsiTheme="majorHAnsi"/>
          <w:sz w:val="32"/>
          <w:szCs w:val="32"/>
        </w:rPr>
        <w:t xml:space="preserve">ŽIADOSŤ O VYSTAVENIE DUPLIKÁTU </w:t>
      </w:r>
    </w:p>
    <w:p w:rsidR="00A54992" w:rsidRDefault="003A69D9" w:rsidP="00A54992">
      <w:pPr>
        <w:jc w:val="center"/>
        <w:rPr>
          <w:rFonts w:asciiTheme="majorHAnsi" w:hAnsiTheme="majorHAnsi"/>
          <w:sz w:val="32"/>
          <w:szCs w:val="32"/>
        </w:rPr>
      </w:pPr>
      <w:r w:rsidRPr="003A69D9">
        <w:rPr>
          <w:rFonts w:asciiTheme="majorHAnsi" w:hAnsiTheme="majorHAnsi"/>
          <w:sz w:val="32"/>
          <w:szCs w:val="32"/>
        </w:rPr>
        <w:t xml:space="preserve">ročníkového </w:t>
      </w:r>
      <w:r w:rsidR="00A54992" w:rsidRPr="00A54992">
        <w:rPr>
          <w:rFonts w:asciiTheme="majorHAnsi" w:hAnsiTheme="majorHAnsi"/>
          <w:sz w:val="32"/>
          <w:szCs w:val="32"/>
        </w:rPr>
        <w:t>vysvedčenia</w:t>
      </w:r>
    </w:p>
    <w:p w:rsidR="003A69D9" w:rsidRDefault="003A69D9" w:rsidP="00A54992">
      <w:pPr>
        <w:jc w:val="center"/>
        <w:rPr>
          <w:rFonts w:asciiTheme="majorHAnsi" w:hAnsiTheme="majorHAnsi"/>
          <w:sz w:val="32"/>
          <w:szCs w:val="32"/>
        </w:rPr>
      </w:pPr>
    </w:p>
    <w:p w:rsidR="003A69D9" w:rsidRPr="00A54992" w:rsidRDefault="003A69D9" w:rsidP="003A69D9">
      <w:pPr>
        <w:rPr>
          <w:rFonts w:asciiTheme="minorHAnsi" w:hAnsiTheme="minorHAnsi"/>
          <w:sz w:val="22"/>
        </w:rPr>
      </w:pPr>
      <w:r w:rsidRPr="00A54992">
        <w:rPr>
          <w:rFonts w:asciiTheme="minorHAnsi" w:hAnsiTheme="minorHAnsi"/>
          <w:sz w:val="22"/>
        </w:rPr>
        <w:t xml:space="preserve">Meno a priezvisko žiadateľa                                                   </w:t>
      </w:r>
      <w:r>
        <w:rPr>
          <w:rFonts w:asciiTheme="minorHAnsi" w:hAnsiTheme="minorHAnsi"/>
          <w:sz w:val="22"/>
        </w:rPr>
        <w:t xml:space="preserve">          </w:t>
      </w:r>
      <w:r w:rsidRPr="00A54992">
        <w:rPr>
          <w:rFonts w:asciiTheme="minorHAnsi" w:hAnsiTheme="minorHAnsi"/>
          <w:sz w:val="22"/>
        </w:rPr>
        <w:t xml:space="preserve">              rodné priezvisko  *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6"/>
        <w:gridCol w:w="3024"/>
      </w:tblGrid>
      <w:tr w:rsidR="003A69D9" w:rsidRPr="00A54992" w:rsidTr="00F46A69">
        <w:trPr>
          <w:trHeight w:val="454"/>
        </w:trPr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9D9" w:rsidRPr="00A54992" w:rsidRDefault="003A69D9" w:rsidP="00F46A6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9D9" w:rsidRPr="00A54992" w:rsidRDefault="003A69D9" w:rsidP="00F46A6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A69D9" w:rsidRPr="00A54992" w:rsidRDefault="003A69D9" w:rsidP="003A69D9">
      <w:pPr>
        <w:rPr>
          <w:rFonts w:asciiTheme="minorHAnsi" w:hAnsiTheme="minorHAnsi"/>
          <w:sz w:val="22"/>
        </w:rPr>
      </w:pPr>
    </w:p>
    <w:p w:rsidR="003A69D9" w:rsidRPr="00A54992" w:rsidRDefault="003A69D9" w:rsidP="003A69D9">
      <w:pPr>
        <w:rPr>
          <w:rFonts w:asciiTheme="minorHAnsi" w:hAnsiTheme="minorHAnsi"/>
          <w:sz w:val="18"/>
          <w:szCs w:val="20"/>
        </w:rPr>
      </w:pPr>
      <w:r w:rsidRPr="00A54992">
        <w:rPr>
          <w:rFonts w:asciiTheme="minorHAnsi" w:hAnsiTheme="minorHAnsi"/>
          <w:sz w:val="22"/>
        </w:rPr>
        <w:t xml:space="preserve">Bydlisko / ulica, č. domu, mesto, PSČ                                              </w:t>
      </w:r>
      <w:r>
        <w:rPr>
          <w:rFonts w:asciiTheme="minorHAnsi" w:hAnsiTheme="minorHAnsi"/>
          <w:sz w:val="22"/>
        </w:rPr>
        <w:t xml:space="preserve">           </w:t>
      </w:r>
      <w:r w:rsidRPr="00A54992">
        <w:rPr>
          <w:rFonts w:asciiTheme="minorHAnsi" w:hAnsiTheme="minorHAnsi"/>
          <w:sz w:val="22"/>
        </w:rPr>
        <w:t xml:space="preserve">   mobilný telefonický kontakt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3015"/>
      </w:tblGrid>
      <w:tr w:rsidR="003A69D9" w:rsidRPr="00A54992" w:rsidTr="00F46A69">
        <w:trPr>
          <w:trHeight w:val="454"/>
        </w:trPr>
        <w:tc>
          <w:tcPr>
            <w:tcW w:w="6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A54992" w:rsidRDefault="003A69D9" w:rsidP="00F46A6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A54992" w:rsidRDefault="003A69D9" w:rsidP="00F46A6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A69D9" w:rsidRPr="00A54992" w:rsidRDefault="003A69D9" w:rsidP="003A69D9">
      <w:pPr>
        <w:rPr>
          <w:rFonts w:asciiTheme="minorHAnsi" w:hAnsiTheme="minorHAnsi"/>
          <w:sz w:val="22"/>
        </w:rPr>
      </w:pPr>
    </w:p>
    <w:p w:rsidR="003A69D9" w:rsidRPr="00A54992" w:rsidRDefault="003A69D9" w:rsidP="003A69D9">
      <w:pPr>
        <w:rPr>
          <w:rFonts w:asciiTheme="minorHAnsi" w:hAnsiTheme="minorHAnsi"/>
          <w:sz w:val="18"/>
          <w:szCs w:val="20"/>
        </w:rPr>
      </w:pPr>
      <w:r w:rsidRPr="00A54992">
        <w:rPr>
          <w:rFonts w:asciiTheme="minorHAnsi" w:hAnsiTheme="minorHAnsi"/>
          <w:sz w:val="22"/>
        </w:rPr>
        <w:t xml:space="preserve">Dátum narodenia žiadateľa:                                                            </w:t>
      </w:r>
    </w:p>
    <w:tbl>
      <w:tblPr>
        <w:tblW w:w="30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</w:tblGrid>
      <w:tr w:rsidR="003A69D9" w:rsidRPr="00A54992" w:rsidTr="00F46A69">
        <w:trPr>
          <w:trHeight w:val="454"/>
        </w:trPr>
        <w:tc>
          <w:tcPr>
            <w:tcW w:w="3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A54992" w:rsidRDefault="003A69D9" w:rsidP="00F46A6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A69D9" w:rsidRPr="00A54992" w:rsidRDefault="003A69D9" w:rsidP="003A69D9">
      <w:pPr>
        <w:rPr>
          <w:rFonts w:asciiTheme="minorHAnsi" w:hAnsiTheme="minorHAnsi"/>
          <w:sz w:val="22"/>
        </w:rPr>
      </w:pPr>
    </w:p>
    <w:p w:rsidR="003A69D9" w:rsidRPr="00A54992" w:rsidRDefault="003A69D9" w:rsidP="003A69D9">
      <w:pPr>
        <w:rPr>
          <w:rFonts w:asciiTheme="minorHAnsi" w:hAnsiTheme="minorHAnsi"/>
          <w:sz w:val="22"/>
          <w:szCs w:val="22"/>
        </w:rPr>
      </w:pPr>
      <w:r w:rsidRPr="00A54992">
        <w:rPr>
          <w:rFonts w:asciiTheme="minorHAnsi" w:hAnsiTheme="minorHAnsi"/>
          <w:sz w:val="22"/>
          <w:szCs w:val="22"/>
        </w:rPr>
        <w:t xml:space="preserve">* </w:t>
      </w:r>
      <w:r w:rsidRPr="00A54992">
        <w:rPr>
          <w:rFonts w:asciiTheme="minorHAnsi" w:hAnsiTheme="minorHAnsi"/>
          <w:sz w:val="20"/>
          <w:szCs w:val="20"/>
        </w:rPr>
        <w:t>rodné priezvisko sa vyplňuje v prípade, že žiadateľka má v súčasnosti iné priezvisko ako v dobe ukončenia štúdia</w:t>
      </w:r>
      <w:r w:rsidRPr="00A54992">
        <w:rPr>
          <w:rFonts w:asciiTheme="minorHAnsi" w:hAnsiTheme="minorHAnsi"/>
          <w:sz w:val="22"/>
          <w:szCs w:val="22"/>
        </w:rPr>
        <w:t xml:space="preserve"> </w:t>
      </w:r>
    </w:p>
    <w:p w:rsidR="003A69D9" w:rsidRDefault="003A69D9" w:rsidP="003A69D9">
      <w:pPr>
        <w:rPr>
          <w:rFonts w:ascii="Arial" w:hAnsi="Arial"/>
          <w:sz w:val="32"/>
          <w:szCs w:val="32"/>
        </w:rPr>
      </w:pPr>
    </w:p>
    <w:p w:rsidR="003A69D9" w:rsidRPr="003A69D9" w:rsidRDefault="003A69D9" w:rsidP="003A69D9">
      <w:pPr>
        <w:jc w:val="center"/>
        <w:rPr>
          <w:rFonts w:asciiTheme="minorHAnsi" w:hAnsiTheme="minorHAnsi"/>
          <w:b/>
        </w:rPr>
      </w:pPr>
      <w:r w:rsidRPr="003A69D9">
        <w:rPr>
          <w:rFonts w:asciiTheme="minorHAnsi" w:hAnsiTheme="minorHAnsi"/>
          <w:b/>
        </w:rPr>
        <w:t xml:space="preserve">žiadam o vystavenie duplikátu ročníkového vysvedčenia </w:t>
      </w:r>
    </w:p>
    <w:p w:rsidR="003A69D9" w:rsidRDefault="003A69D9" w:rsidP="003A69D9">
      <w:pPr>
        <w:jc w:val="center"/>
        <w:rPr>
          <w:rFonts w:ascii="Arial Narrow" w:hAnsi="Arial Narrow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647"/>
        <w:gridCol w:w="1647"/>
        <w:gridCol w:w="1647"/>
        <w:gridCol w:w="1647"/>
      </w:tblGrid>
      <w:tr w:rsidR="003A69D9" w:rsidRPr="003A69D9" w:rsidTr="003A69D9">
        <w:trPr>
          <w:trHeight w:val="51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Duplikát vysvedčenia z ročníka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1. ročník*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2. ročník*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3. ročník*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4. ročník*</w:t>
            </w:r>
          </w:p>
        </w:tc>
      </w:tr>
      <w:tr w:rsidR="003A69D9" w:rsidRPr="003A69D9" w:rsidTr="003A69D9">
        <w:trPr>
          <w:trHeight w:val="454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Zo školského roku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69D9" w:rsidRPr="003A69D9" w:rsidTr="003A69D9">
        <w:trPr>
          <w:trHeight w:val="454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69D9">
              <w:rPr>
                <w:rFonts w:asciiTheme="minorHAnsi" w:hAnsiTheme="minorHAnsi"/>
                <w:b/>
              </w:rPr>
              <w:t>Trieda v školskom roku: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A69D9" w:rsidRPr="003A69D9" w:rsidTr="003A69D9">
        <w:trPr>
          <w:trHeight w:val="454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rPr>
                <w:rFonts w:asciiTheme="minorHAnsi" w:hAnsiTheme="minorHAnsi"/>
                <w:b/>
              </w:rPr>
            </w:pPr>
            <w:r w:rsidRPr="003A69D9">
              <w:rPr>
                <w:rFonts w:asciiTheme="minorHAnsi" w:hAnsiTheme="minorHAnsi"/>
                <w:b/>
              </w:rPr>
              <w:t>Triedny učiteľ: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9D9" w:rsidRPr="003A69D9" w:rsidRDefault="003A69D9" w:rsidP="00F46A6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A69D9" w:rsidRPr="00487FDB" w:rsidRDefault="00487FDB" w:rsidP="00487FDB">
      <w:pPr>
        <w:rPr>
          <w:rFonts w:asciiTheme="minorHAnsi" w:hAnsiTheme="minorHAnsi"/>
        </w:rPr>
      </w:pPr>
      <w:r w:rsidRPr="00487FDB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</w:rPr>
        <w:t xml:space="preserve"> </w:t>
      </w:r>
      <w:proofErr w:type="spellStart"/>
      <w:r w:rsidR="003A69D9" w:rsidRPr="00487FDB">
        <w:rPr>
          <w:rFonts w:asciiTheme="minorHAnsi" w:hAnsiTheme="minorHAnsi"/>
        </w:rPr>
        <w:t>nehodiaci</w:t>
      </w:r>
      <w:proofErr w:type="spellEnd"/>
      <w:r w:rsidR="003A69D9" w:rsidRPr="00487FDB">
        <w:rPr>
          <w:rFonts w:asciiTheme="minorHAnsi" w:hAnsiTheme="minorHAnsi"/>
        </w:rPr>
        <w:t xml:space="preserve"> sa ročník/ročníky parafujte </w:t>
      </w:r>
    </w:p>
    <w:p w:rsidR="003A69D9" w:rsidRDefault="003A69D9" w:rsidP="003A69D9">
      <w:pPr>
        <w:rPr>
          <w:rFonts w:ascii="Arial Narrow" w:hAnsi="Arial Narrow"/>
        </w:rPr>
      </w:pPr>
    </w:p>
    <w:p w:rsidR="00A54992" w:rsidRPr="00A54992" w:rsidRDefault="00A54992" w:rsidP="00A54992">
      <w:pPr>
        <w:rPr>
          <w:rFonts w:asciiTheme="minorHAnsi" w:hAnsiTheme="minorHAnsi"/>
          <w:sz w:val="20"/>
          <w:szCs w:val="20"/>
        </w:rPr>
      </w:pPr>
      <w:r w:rsidRPr="00A54992">
        <w:rPr>
          <w:rFonts w:asciiTheme="minorHAnsi" w:hAnsiTheme="minorHAnsi"/>
        </w:rPr>
        <w:t>Odôvodnenie: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54992" w:rsidRPr="00A54992" w:rsidTr="00A54992">
        <w:trPr>
          <w:trHeight w:val="850"/>
        </w:trPr>
        <w:tc>
          <w:tcPr>
            <w:tcW w:w="9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4992" w:rsidRPr="00A54992" w:rsidRDefault="00A54992" w:rsidP="00F46A69">
            <w:pPr>
              <w:jc w:val="center"/>
              <w:rPr>
                <w:rFonts w:asciiTheme="minorHAnsi" w:hAnsiTheme="minorHAnsi"/>
                <w:i/>
              </w:rPr>
            </w:pPr>
            <w:r w:rsidRPr="00A54992">
              <w:rPr>
                <w:rFonts w:asciiTheme="minorHAnsi" w:hAnsiTheme="minorHAnsi"/>
                <w:i/>
              </w:rPr>
              <w:t xml:space="preserve">O vystavenie duplikátu </w:t>
            </w:r>
            <w:r w:rsidR="003A69D9" w:rsidRPr="003A69D9">
              <w:rPr>
                <w:rFonts w:asciiTheme="minorHAnsi" w:hAnsiTheme="minorHAnsi"/>
                <w:i/>
              </w:rPr>
              <w:t xml:space="preserve">ročníkového </w:t>
            </w:r>
            <w:r w:rsidRPr="00A54992">
              <w:rPr>
                <w:rFonts w:asciiTheme="minorHAnsi" w:hAnsiTheme="minorHAnsi"/>
                <w:i/>
              </w:rPr>
              <w:t>vysvedčenia žiadam z dôvodu straty</w:t>
            </w:r>
          </w:p>
          <w:p w:rsidR="00A54992" w:rsidRPr="00A54992" w:rsidRDefault="00A54992" w:rsidP="003A69D9">
            <w:pPr>
              <w:jc w:val="center"/>
              <w:rPr>
                <w:rFonts w:asciiTheme="minorHAnsi" w:hAnsiTheme="minorHAnsi"/>
                <w:i/>
              </w:rPr>
            </w:pPr>
            <w:r w:rsidRPr="00A54992">
              <w:rPr>
                <w:rFonts w:asciiTheme="minorHAnsi" w:hAnsiTheme="minorHAnsi"/>
                <w:i/>
              </w:rPr>
              <w:t xml:space="preserve"> originálneho dokladu o ukončení </w:t>
            </w:r>
            <w:r w:rsidR="003A69D9" w:rsidRPr="003A69D9">
              <w:rPr>
                <w:rFonts w:asciiTheme="minorHAnsi" w:hAnsiTheme="minorHAnsi"/>
                <w:i/>
              </w:rPr>
              <w:t>ročníka</w:t>
            </w:r>
            <w:r w:rsidRPr="00A54992">
              <w:rPr>
                <w:rFonts w:asciiTheme="minorHAnsi" w:hAnsiTheme="minorHAnsi"/>
                <w:i/>
              </w:rPr>
              <w:t xml:space="preserve">. </w:t>
            </w:r>
          </w:p>
        </w:tc>
      </w:tr>
    </w:tbl>
    <w:p w:rsidR="00A54992" w:rsidRPr="00A54992" w:rsidRDefault="00A54992" w:rsidP="00A54992">
      <w:pPr>
        <w:rPr>
          <w:rFonts w:asciiTheme="minorHAnsi" w:hAnsiTheme="minorHAnsi"/>
        </w:rPr>
      </w:pPr>
    </w:p>
    <w:p w:rsidR="00A54992" w:rsidRDefault="00A54992" w:rsidP="00A54992">
      <w:bookmarkStart w:id="0" w:name="_GoBack"/>
      <w:bookmarkEnd w:id="0"/>
      <w:r>
        <w:t>Súčasne dávam súhlas  na použitie mojich osobných údajov pre uvedený účel.</w:t>
      </w:r>
    </w:p>
    <w:p w:rsidR="00A54992" w:rsidRPr="00A54992" w:rsidRDefault="00A54992" w:rsidP="00A54992">
      <w:pPr>
        <w:rPr>
          <w:rFonts w:asciiTheme="minorHAnsi" w:hAnsiTheme="minorHAnsi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785"/>
      </w:tblGrid>
      <w:tr w:rsidR="006C7D75" w:rsidRPr="00A54992" w:rsidTr="00D3358E">
        <w:trPr>
          <w:trHeight w:val="454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D75" w:rsidRPr="00A54992" w:rsidRDefault="006C7D75" w:rsidP="00D3358E">
            <w:pPr>
              <w:rPr>
                <w:rFonts w:asciiTheme="minorHAnsi" w:hAnsiTheme="minorHAnsi"/>
              </w:rPr>
            </w:pPr>
            <w:r w:rsidRPr="00A54992">
              <w:rPr>
                <w:rFonts w:asciiTheme="minorHAnsi" w:hAnsiTheme="minorHAnsi"/>
              </w:rPr>
              <w:t xml:space="preserve">V </w:t>
            </w:r>
          </w:p>
        </w:tc>
        <w:tc>
          <w:tcPr>
            <w:tcW w:w="4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D75" w:rsidRPr="00A54992" w:rsidRDefault="006C7D75" w:rsidP="00D3358E">
            <w:pPr>
              <w:rPr>
                <w:rFonts w:asciiTheme="minorHAnsi" w:hAnsiTheme="minorHAnsi"/>
              </w:rPr>
            </w:pPr>
            <w:r w:rsidRPr="00A54992">
              <w:rPr>
                <w:rFonts w:asciiTheme="minorHAnsi" w:hAnsiTheme="minorHAnsi"/>
              </w:rPr>
              <w:t xml:space="preserve">dňa: </w:t>
            </w:r>
          </w:p>
        </w:tc>
      </w:tr>
    </w:tbl>
    <w:p w:rsidR="00A54992" w:rsidRPr="00A54992" w:rsidRDefault="00A54992" w:rsidP="00A54992">
      <w:pPr>
        <w:rPr>
          <w:rFonts w:asciiTheme="minorHAnsi" w:hAnsiTheme="minorHAnsi"/>
        </w:rPr>
      </w:pPr>
    </w:p>
    <w:p w:rsidR="00A54992" w:rsidRDefault="00A54992" w:rsidP="00A54992">
      <w:pPr>
        <w:rPr>
          <w:rFonts w:asciiTheme="minorHAnsi" w:hAnsiTheme="minorHAnsi"/>
        </w:rPr>
      </w:pPr>
    </w:p>
    <w:p w:rsidR="006C7D75" w:rsidRPr="00A54992" w:rsidRDefault="006C7D75" w:rsidP="00A54992">
      <w:pPr>
        <w:rPr>
          <w:rFonts w:asciiTheme="minorHAnsi" w:hAnsiTheme="minorHAnsi"/>
        </w:rPr>
      </w:pPr>
    </w:p>
    <w:p w:rsidR="00A54992" w:rsidRPr="00A54992" w:rsidRDefault="00A54992" w:rsidP="00A54992">
      <w:pPr>
        <w:jc w:val="right"/>
        <w:rPr>
          <w:rFonts w:asciiTheme="minorHAnsi" w:hAnsiTheme="minorHAnsi"/>
          <w:sz w:val="20"/>
        </w:rPr>
      </w:pPr>
      <w:r w:rsidRPr="00A54992">
        <w:rPr>
          <w:rFonts w:asciiTheme="minorHAnsi" w:hAnsiTheme="minorHAnsi"/>
          <w:sz w:val="20"/>
        </w:rPr>
        <w:t xml:space="preserve">                                                                           ..................................................................................</w:t>
      </w:r>
    </w:p>
    <w:p w:rsidR="00A54992" w:rsidRPr="00A54992" w:rsidRDefault="00A54992" w:rsidP="00A54992">
      <w:pPr>
        <w:jc w:val="right"/>
        <w:rPr>
          <w:rFonts w:asciiTheme="minorHAnsi" w:hAnsiTheme="minorHAnsi"/>
          <w:sz w:val="20"/>
          <w:szCs w:val="20"/>
        </w:rPr>
      </w:pPr>
      <w:r w:rsidRPr="00A54992">
        <w:rPr>
          <w:rFonts w:asciiTheme="minorHAnsi" w:hAnsiTheme="minorHAnsi"/>
          <w:sz w:val="20"/>
          <w:szCs w:val="20"/>
        </w:rPr>
        <w:t>vlastnoručný podpis žiadateľa</w:t>
      </w:r>
    </w:p>
    <w:p w:rsidR="00A54992" w:rsidRDefault="00A54992" w:rsidP="005913A8">
      <w:pPr>
        <w:rPr>
          <w:rFonts w:asciiTheme="minorHAnsi" w:hAnsiTheme="minorHAnsi"/>
        </w:rPr>
      </w:pPr>
    </w:p>
    <w:p w:rsidR="00A54992" w:rsidRPr="003A69D9" w:rsidRDefault="002F3A4A" w:rsidP="002F3A4A">
      <w:pPr>
        <w:tabs>
          <w:tab w:val="center" w:pos="4536"/>
        </w:tabs>
        <w:ind w:left="4956"/>
        <w:rPr>
          <w:b/>
        </w:rPr>
      </w:pPr>
      <w:r>
        <w:rPr>
          <w:b/>
        </w:rPr>
        <w:t xml:space="preserve">  </w:t>
      </w:r>
      <w:r w:rsidR="00A54992" w:rsidRPr="003A69D9">
        <w:rPr>
          <w:b/>
        </w:rPr>
        <w:t>Vyplní škola:</w:t>
      </w:r>
    </w:p>
    <w:p w:rsidR="00A54992" w:rsidRDefault="00A54992" w:rsidP="00A54992">
      <w:pPr>
        <w:tabs>
          <w:tab w:val="left" w:pos="5880"/>
        </w:tabs>
        <w:jc w:val="right"/>
      </w:pPr>
      <w:r>
        <w:t>Opis vydaný v </w:t>
      </w:r>
      <w:r w:rsidR="005C270C">
        <w:t>Levoči</w:t>
      </w:r>
      <w:r>
        <w:t xml:space="preserve"> dňa: </w:t>
      </w:r>
      <w:r w:rsidRPr="00A54992">
        <w:rPr>
          <w:sz w:val="20"/>
        </w:rPr>
        <w:t>.......................................</w:t>
      </w:r>
    </w:p>
    <w:p w:rsidR="00A54992" w:rsidRDefault="00A54992" w:rsidP="00A54992">
      <w:pPr>
        <w:tabs>
          <w:tab w:val="left" w:pos="5880"/>
        </w:tabs>
        <w:jc w:val="right"/>
      </w:pPr>
    </w:p>
    <w:p w:rsidR="00A54992" w:rsidRDefault="00A54992" w:rsidP="00A54992">
      <w:pPr>
        <w:tabs>
          <w:tab w:val="left" w:pos="5880"/>
        </w:tabs>
        <w:jc w:val="right"/>
      </w:pPr>
      <w:r>
        <w:t xml:space="preserve">č.: </w:t>
      </w:r>
      <w:r w:rsidRPr="00A54992">
        <w:rPr>
          <w:sz w:val="20"/>
        </w:rPr>
        <w:t>.......................................</w:t>
      </w:r>
    </w:p>
    <w:p w:rsidR="00A54992" w:rsidRDefault="00A54992" w:rsidP="00A54992">
      <w:pPr>
        <w:tabs>
          <w:tab w:val="left" w:pos="5880"/>
        </w:tabs>
        <w:jc w:val="right"/>
      </w:pPr>
    </w:p>
    <w:p w:rsidR="00A54992" w:rsidRDefault="00A54992" w:rsidP="00A54992">
      <w:pPr>
        <w:tabs>
          <w:tab w:val="left" w:pos="5880"/>
        </w:tabs>
        <w:jc w:val="right"/>
      </w:pPr>
      <w:r>
        <w:t xml:space="preserve">Preukaz totožnosti – číslo: </w:t>
      </w:r>
      <w:r w:rsidRPr="00A54992">
        <w:rPr>
          <w:sz w:val="20"/>
        </w:rPr>
        <w:t>.......................................</w:t>
      </w:r>
    </w:p>
    <w:p w:rsidR="00A54992" w:rsidRPr="002F3A4A" w:rsidRDefault="00A54992" w:rsidP="00A54992">
      <w:pPr>
        <w:tabs>
          <w:tab w:val="left" w:pos="5880"/>
        </w:tabs>
        <w:jc w:val="right"/>
      </w:pPr>
    </w:p>
    <w:p w:rsidR="00A54992" w:rsidRDefault="00A54992" w:rsidP="00A54992">
      <w:pPr>
        <w:tabs>
          <w:tab w:val="left" w:pos="5880"/>
        </w:tabs>
        <w:jc w:val="right"/>
      </w:pPr>
      <w:r>
        <w:t xml:space="preserve">Osobne prevzal dňa: </w:t>
      </w:r>
      <w:r w:rsidRPr="00A54992">
        <w:rPr>
          <w:sz w:val="20"/>
        </w:rPr>
        <w:t>.......................................</w:t>
      </w:r>
    </w:p>
    <w:p w:rsidR="00A54992" w:rsidRDefault="00A54992" w:rsidP="00A54992">
      <w:pPr>
        <w:tabs>
          <w:tab w:val="left" w:pos="7170"/>
        </w:tabs>
        <w:jc w:val="right"/>
      </w:pPr>
      <w:r>
        <w:tab/>
      </w:r>
    </w:p>
    <w:p w:rsidR="00A54992" w:rsidRPr="003A69D9" w:rsidRDefault="00A54992" w:rsidP="003A69D9">
      <w:pPr>
        <w:tabs>
          <w:tab w:val="left" w:pos="5400"/>
        </w:tabs>
        <w:jc w:val="right"/>
      </w:pPr>
      <w:r>
        <w:t xml:space="preserve">Podpis: </w:t>
      </w:r>
      <w:r w:rsidRPr="00A54992">
        <w:rPr>
          <w:sz w:val="20"/>
        </w:rPr>
        <w:t>.......................................</w:t>
      </w:r>
    </w:p>
    <w:sectPr w:rsidR="00A54992" w:rsidRPr="003A69D9" w:rsidSect="00A54992">
      <w:headerReference w:type="default" r:id="rId7"/>
      <w:pgSz w:w="11906" w:h="16838"/>
      <w:pgMar w:top="851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B8" w:rsidRDefault="005C2EB8" w:rsidP="005B3ECB">
      <w:r>
        <w:separator/>
      </w:r>
    </w:p>
  </w:endnote>
  <w:endnote w:type="continuationSeparator" w:id="0">
    <w:p w:rsidR="005C2EB8" w:rsidRDefault="005C2EB8" w:rsidP="005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B8" w:rsidRDefault="005C2EB8" w:rsidP="005B3ECB">
      <w:r>
        <w:separator/>
      </w:r>
    </w:p>
  </w:footnote>
  <w:footnote w:type="continuationSeparator" w:id="0">
    <w:p w:rsidR="005C2EB8" w:rsidRDefault="005C2EB8" w:rsidP="005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A8" w:rsidRPr="005B3ECB" w:rsidRDefault="005913A8" w:rsidP="005B3ECB">
    <w:pPr>
      <w:tabs>
        <w:tab w:val="left" w:pos="2127"/>
      </w:tabs>
      <w:ind w:hanging="284"/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6AF"/>
    <w:multiLevelType w:val="hybridMultilevel"/>
    <w:tmpl w:val="090E9A0C"/>
    <w:lvl w:ilvl="0" w:tplc="AE128E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92"/>
    <w:rsid w:val="00032776"/>
    <w:rsid w:val="00071145"/>
    <w:rsid w:val="000B0F66"/>
    <w:rsid w:val="001B5723"/>
    <w:rsid w:val="002A10C6"/>
    <w:rsid w:val="002B320E"/>
    <w:rsid w:val="002C0F92"/>
    <w:rsid w:val="002F3A4A"/>
    <w:rsid w:val="0030420F"/>
    <w:rsid w:val="003173A9"/>
    <w:rsid w:val="003A69D9"/>
    <w:rsid w:val="003B4629"/>
    <w:rsid w:val="003B7FFB"/>
    <w:rsid w:val="00453DBF"/>
    <w:rsid w:val="00487FDB"/>
    <w:rsid w:val="004E2EA8"/>
    <w:rsid w:val="005913A8"/>
    <w:rsid w:val="005A2EC0"/>
    <w:rsid w:val="005B3ECB"/>
    <w:rsid w:val="005C270C"/>
    <w:rsid w:val="005C2EB8"/>
    <w:rsid w:val="00623AEA"/>
    <w:rsid w:val="0062736B"/>
    <w:rsid w:val="00682539"/>
    <w:rsid w:val="00683800"/>
    <w:rsid w:val="006B40ED"/>
    <w:rsid w:val="006C7D75"/>
    <w:rsid w:val="006E4818"/>
    <w:rsid w:val="006F0591"/>
    <w:rsid w:val="00700A86"/>
    <w:rsid w:val="00722C9E"/>
    <w:rsid w:val="0074639C"/>
    <w:rsid w:val="007531C2"/>
    <w:rsid w:val="007836EC"/>
    <w:rsid w:val="007843BA"/>
    <w:rsid w:val="008907AE"/>
    <w:rsid w:val="008E4F58"/>
    <w:rsid w:val="00997005"/>
    <w:rsid w:val="009D13C1"/>
    <w:rsid w:val="009D42F1"/>
    <w:rsid w:val="00A0085F"/>
    <w:rsid w:val="00A15410"/>
    <w:rsid w:val="00A54992"/>
    <w:rsid w:val="00A847CF"/>
    <w:rsid w:val="00A95E76"/>
    <w:rsid w:val="00B55716"/>
    <w:rsid w:val="00B916DF"/>
    <w:rsid w:val="00C15F1F"/>
    <w:rsid w:val="00C23968"/>
    <w:rsid w:val="00C24120"/>
    <w:rsid w:val="00C53FEB"/>
    <w:rsid w:val="00C55273"/>
    <w:rsid w:val="00C627D1"/>
    <w:rsid w:val="00C81539"/>
    <w:rsid w:val="00C95823"/>
    <w:rsid w:val="00CB2D07"/>
    <w:rsid w:val="00CF1DE1"/>
    <w:rsid w:val="00DC3A14"/>
    <w:rsid w:val="00E8261D"/>
    <w:rsid w:val="00E91CB6"/>
    <w:rsid w:val="00EE2050"/>
    <w:rsid w:val="00F732CC"/>
    <w:rsid w:val="00F8127B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D5288-8DFB-4577-978B-78B283CC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992"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4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5B3E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B3ECB"/>
    <w:rPr>
      <w:sz w:val="24"/>
      <w:szCs w:val="24"/>
    </w:rPr>
  </w:style>
  <w:style w:type="paragraph" w:styleId="Pta">
    <w:name w:val="footer"/>
    <w:basedOn w:val="Normlny"/>
    <w:link w:val="PtaChar"/>
    <w:rsid w:val="005B3EC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B3ECB"/>
    <w:rPr>
      <w:sz w:val="24"/>
      <w:szCs w:val="24"/>
    </w:rPr>
  </w:style>
  <w:style w:type="paragraph" w:styleId="Textbubliny">
    <w:name w:val="Balloon Text"/>
    <w:basedOn w:val="Normlny"/>
    <w:link w:val="TextbublinyChar"/>
    <w:rsid w:val="00F732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32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cis\Desktop\Harok_SPgS_vys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Harok_SPgS_vyska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pedagogická škola, Bottova 15/A, Levoča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pedagogická škola, Bottova 15/A, Levoča</dc:title>
  <dc:subject/>
  <dc:creator>Jozef Kočiš</dc:creator>
  <cp:keywords/>
  <cp:lastModifiedBy>Jozef Kočiš</cp:lastModifiedBy>
  <cp:revision>2</cp:revision>
  <cp:lastPrinted>2015-08-25T07:19:00Z</cp:lastPrinted>
  <dcterms:created xsi:type="dcterms:W3CDTF">2016-11-24T21:59:00Z</dcterms:created>
  <dcterms:modified xsi:type="dcterms:W3CDTF">2016-11-24T21:59:00Z</dcterms:modified>
</cp:coreProperties>
</file>